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44C8F" w14:textId="6DC1D73B" w:rsidR="00F0231C" w:rsidRPr="0008464F" w:rsidRDefault="00F0231C" w:rsidP="00F0231C">
      <w:pPr>
        <w:rPr>
          <w:sz w:val="32"/>
          <w:szCs w:val="32"/>
        </w:rPr>
      </w:pPr>
      <w:r w:rsidRPr="0008464F">
        <w:rPr>
          <w:sz w:val="32"/>
          <w:szCs w:val="32"/>
        </w:rPr>
        <w:t>F</w:t>
      </w:r>
      <w:r w:rsidR="00A83216" w:rsidRPr="0008464F">
        <w:rPr>
          <w:sz w:val="32"/>
          <w:szCs w:val="32"/>
        </w:rPr>
        <w:t xml:space="preserve">orslag til </w:t>
      </w:r>
      <w:r w:rsidR="00C76FAF" w:rsidRPr="0008464F">
        <w:rPr>
          <w:sz w:val="32"/>
          <w:szCs w:val="32"/>
        </w:rPr>
        <w:t>generalforsamling d</w:t>
      </w:r>
      <w:r w:rsidR="0008464F">
        <w:rPr>
          <w:sz w:val="32"/>
          <w:szCs w:val="32"/>
        </w:rPr>
        <w:t>en</w:t>
      </w:r>
      <w:r w:rsidR="00C76FAF" w:rsidRPr="0008464F">
        <w:rPr>
          <w:sz w:val="32"/>
          <w:szCs w:val="32"/>
        </w:rPr>
        <w:t xml:space="preserve"> </w:t>
      </w:r>
      <w:r w:rsidR="004D581E" w:rsidRPr="0008464F">
        <w:rPr>
          <w:sz w:val="32"/>
          <w:szCs w:val="32"/>
        </w:rPr>
        <w:t>28. maj 2024</w:t>
      </w:r>
    </w:p>
    <w:p w14:paraId="6969EF2D" w14:textId="77777777" w:rsidR="00F0231C" w:rsidRPr="0008464F" w:rsidRDefault="00F0231C" w:rsidP="00F0231C"/>
    <w:p w14:paraId="4C021D5E" w14:textId="32F8026C" w:rsidR="00F0231C" w:rsidRPr="0008464F" w:rsidRDefault="00F0231C" w:rsidP="00F0231C">
      <w:pPr>
        <w:widowControl w:val="0"/>
        <w:autoSpaceDE w:val="0"/>
        <w:autoSpaceDN w:val="0"/>
        <w:adjustRightInd w:val="0"/>
        <w:spacing w:line="300" w:lineRule="atLeast"/>
        <w:ind w:right="334"/>
        <w:rPr>
          <w:i/>
          <w:szCs w:val="24"/>
        </w:rPr>
      </w:pPr>
      <w:r w:rsidRPr="0008464F">
        <w:rPr>
          <w:szCs w:val="24"/>
        </w:rPr>
        <w:t>Ifølge vedtægterne kan medlemmer stille forslag til behandling på Sex &amp; Samfunds generalforsamling. I vedtægterne formuleres reglerne herfor således</w:t>
      </w:r>
      <w:r w:rsidR="0008464F" w:rsidRPr="0008464F">
        <w:rPr>
          <w:szCs w:val="24"/>
        </w:rPr>
        <w:t xml:space="preserve"> (</w:t>
      </w:r>
      <w:r w:rsidR="0008464F">
        <w:rPr>
          <w:szCs w:val="24"/>
        </w:rPr>
        <w:t xml:space="preserve">indsæt evt. </w:t>
      </w:r>
      <w:r w:rsidR="0008464F" w:rsidRPr="0008464F">
        <w:rPr>
          <w:szCs w:val="24"/>
        </w:rPr>
        <w:t xml:space="preserve">pkt. </w:t>
      </w:r>
      <w:r w:rsidR="0008464F">
        <w:rPr>
          <w:szCs w:val="24"/>
        </w:rPr>
        <w:t>i vedtægterne</w:t>
      </w:r>
      <w:r w:rsidR="0008464F" w:rsidRPr="0008464F">
        <w:rPr>
          <w:szCs w:val="24"/>
        </w:rPr>
        <w:t>)</w:t>
      </w:r>
      <w:r w:rsidRPr="0008464F">
        <w:rPr>
          <w:szCs w:val="24"/>
        </w:rPr>
        <w:t>:</w:t>
      </w:r>
      <w:r w:rsidR="0008464F" w:rsidRPr="0008464F">
        <w:rPr>
          <w:szCs w:val="24"/>
        </w:rPr>
        <w:t xml:space="preserve"> </w:t>
      </w:r>
      <w:r w:rsidR="00131453" w:rsidRPr="0008464F">
        <w:rPr>
          <w:i/>
        </w:rPr>
        <w:t>Forslag, som ønskes behandlet på generalforsamlingen, indsendes i tekstform på dansk via skabelon på foreningens hjemmeside senest tre uger før mødet og skal senest en uge inden generalforsamlingen være tilgængelige på foreningens hjemmeside.</w:t>
      </w:r>
      <w:r w:rsidRPr="0008464F">
        <w:rPr>
          <w:i/>
          <w:szCs w:val="24"/>
        </w:rPr>
        <w:t> </w:t>
      </w:r>
    </w:p>
    <w:p w14:paraId="5722A3A5" w14:textId="77777777" w:rsidR="00131453" w:rsidRPr="0008464F" w:rsidRDefault="00131453" w:rsidP="00F0231C">
      <w:pPr>
        <w:widowControl w:val="0"/>
        <w:autoSpaceDE w:val="0"/>
        <w:autoSpaceDN w:val="0"/>
        <w:adjustRightInd w:val="0"/>
        <w:spacing w:line="300" w:lineRule="atLeast"/>
        <w:ind w:right="334"/>
        <w:rPr>
          <w:szCs w:val="24"/>
        </w:rPr>
      </w:pPr>
    </w:p>
    <w:p w14:paraId="082D6CB4" w14:textId="01EBEBAF" w:rsidR="00F0231C" w:rsidRPr="0008464F" w:rsidRDefault="00F0231C" w:rsidP="58DC2C8E">
      <w:r w:rsidRPr="0008464F">
        <w:t xml:space="preserve">Forslag skal </w:t>
      </w:r>
      <w:r w:rsidR="0008464F" w:rsidRPr="0008464F">
        <w:t xml:space="preserve">indføjes </w:t>
      </w:r>
      <w:r w:rsidRPr="0008464F">
        <w:t xml:space="preserve">i vedlagte skabelon og indsendes til </w:t>
      </w:r>
      <w:r w:rsidR="00576370" w:rsidRPr="0008464F">
        <w:rPr>
          <w:rFonts w:eastAsiaTheme="majorEastAsia"/>
        </w:rPr>
        <w:t xml:space="preserve">bestyrelsesleder Else Smith på </w:t>
      </w:r>
      <w:hyperlink r:id="rId8" w:history="1">
        <w:r w:rsidR="00576370" w:rsidRPr="0008464F">
          <w:rPr>
            <w:rStyle w:val="Hyperlink"/>
            <w:rFonts w:eastAsiaTheme="majorEastAsia"/>
          </w:rPr>
          <w:t>elsesmith@hotmail.com</w:t>
        </w:r>
      </w:hyperlink>
      <w:r w:rsidR="00576370" w:rsidRPr="0008464F">
        <w:rPr>
          <w:rFonts w:eastAsiaTheme="majorEastAsia"/>
        </w:rPr>
        <w:t xml:space="preserve"> </w:t>
      </w:r>
      <w:r w:rsidR="004D581E" w:rsidRPr="0008464F">
        <w:t>senest d</w:t>
      </w:r>
      <w:r w:rsidR="0008464F" w:rsidRPr="0008464F">
        <w:t>en</w:t>
      </w:r>
      <w:r w:rsidR="004D581E" w:rsidRPr="0008464F">
        <w:t xml:space="preserve"> 7. </w:t>
      </w:r>
      <w:r w:rsidR="0008464F" w:rsidRPr="0008464F">
        <w:t>m</w:t>
      </w:r>
      <w:r w:rsidR="004D581E" w:rsidRPr="0008464F">
        <w:t>aj 2024</w:t>
      </w:r>
      <w:r w:rsidRPr="0008464F">
        <w:t>. Forslagsstillere vil modtage kvittering som dokumentation for</w:t>
      </w:r>
      <w:r w:rsidR="0008464F" w:rsidRPr="0008464F">
        <w:t>,</w:t>
      </w:r>
      <w:r w:rsidRPr="0008464F">
        <w:t xml:space="preserve"> at e-mail (eller brev) er kommet frem rettidigt</w:t>
      </w:r>
      <w:r w:rsidR="00131453" w:rsidRPr="0008464F">
        <w:t>.</w:t>
      </w:r>
      <w:r w:rsidRPr="0008464F">
        <w:t xml:space="preserve"> </w:t>
      </w:r>
    </w:p>
    <w:p w14:paraId="51AFE8CA" w14:textId="77777777" w:rsidR="00F0231C" w:rsidRPr="00F0231C" w:rsidRDefault="00F0231C" w:rsidP="00F0231C">
      <w:pPr>
        <w:rPr>
          <w:rFonts w:ascii="Flama-Light" w:hAnsi="Flama-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5482"/>
      </w:tblGrid>
      <w:tr w:rsidR="00F0231C" w:rsidRPr="00F0231C" w14:paraId="7D39DF49" w14:textId="77777777" w:rsidTr="00ED7C0A">
        <w:tc>
          <w:tcPr>
            <w:tcW w:w="9777" w:type="dxa"/>
            <w:gridSpan w:val="2"/>
            <w:shd w:val="clear" w:color="auto" w:fill="auto"/>
          </w:tcPr>
          <w:p w14:paraId="33E6233E" w14:textId="77777777" w:rsidR="00F0231C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Forslag til generalforsamling</w:t>
            </w:r>
          </w:p>
          <w:p w14:paraId="64827E73" w14:textId="77777777" w:rsidR="0008464F" w:rsidRPr="0008464F" w:rsidRDefault="0008464F" w:rsidP="00ED7C0A">
            <w:pPr>
              <w:rPr>
                <w:szCs w:val="24"/>
              </w:rPr>
            </w:pPr>
          </w:p>
        </w:tc>
      </w:tr>
      <w:tr w:rsidR="00F0231C" w:rsidRPr="00F0231C" w14:paraId="69BCCFCF" w14:textId="77777777" w:rsidTr="00ED7C0A">
        <w:tc>
          <w:tcPr>
            <w:tcW w:w="3085" w:type="dxa"/>
            <w:shd w:val="clear" w:color="auto" w:fill="auto"/>
          </w:tcPr>
          <w:p w14:paraId="3037E7BC" w14:textId="77777777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Emne</w:t>
            </w:r>
          </w:p>
        </w:tc>
        <w:tc>
          <w:tcPr>
            <w:tcW w:w="6692" w:type="dxa"/>
            <w:shd w:val="clear" w:color="auto" w:fill="auto"/>
          </w:tcPr>
          <w:p w14:paraId="384C375B" w14:textId="77777777" w:rsidR="00094569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Lav kort overskrift for forslaget:</w:t>
            </w:r>
          </w:p>
          <w:p w14:paraId="6BC1E6A5" w14:textId="7A5209BB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 xml:space="preserve"> </w:t>
            </w:r>
          </w:p>
          <w:p w14:paraId="08BA2F7F" w14:textId="77777777" w:rsidR="00F0231C" w:rsidRPr="0008464F" w:rsidRDefault="00F0231C" w:rsidP="00ED7C0A">
            <w:pPr>
              <w:rPr>
                <w:szCs w:val="24"/>
              </w:rPr>
            </w:pPr>
          </w:p>
        </w:tc>
      </w:tr>
      <w:tr w:rsidR="00F0231C" w:rsidRPr="00F0231C" w14:paraId="6EAA620D" w14:textId="77777777" w:rsidTr="00ED7C0A">
        <w:tc>
          <w:tcPr>
            <w:tcW w:w="3085" w:type="dxa"/>
            <w:shd w:val="clear" w:color="auto" w:fill="auto"/>
          </w:tcPr>
          <w:p w14:paraId="0B7D2CA4" w14:textId="77777777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Forslagsstiller</w:t>
            </w:r>
          </w:p>
        </w:tc>
        <w:tc>
          <w:tcPr>
            <w:tcW w:w="6692" w:type="dxa"/>
            <w:shd w:val="clear" w:color="auto" w:fill="auto"/>
          </w:tcPr>
          <w:p w14:paraId="5C264D64" w14:textId="77777777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 xml:space="preserve">Navn: </w:t>
            </w:r>
          </w:p>
          <w:p w14:paraId="4473EFE9" w14:textId="75527930" w:rsidR="00F0231C" w:rsidRPr="0008464F" w:rsidRDefault="00BE487E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Adresse:</w:t>
            </w:r>
          </w:p>
          <w:p w14:paraId="2EC79DC7" w14:textId="77777777" w:rsidR="00F0231C" w:rsidRPr="0008464F" w:rsidRDefault="00F0231C" w:rsidP="00ED7C0A">
            <w:pPr>
              <w:rPr>
                <w:szCs w:val="24"/>
              </w:rPr>
            </w:pPr>
            <w:proofErr w:type="spellStart"/>
            <w:r w:rsidRPr="0008464F">
              <w:rPr>
                <w:szCs w:val="24"/>
              </w:rPr>
              <w:t>Tlf</w:t>
            </w:r>
            <w:proofErr w:type="spellEnd"/>
            <w:r w:rsidRPr="0008464F">
              <w:rPr>
                <w:szCs w:val="24"/>
              </w:rPr>
              <w:t>:</w:t>
            </w:r>
          </w:p>
          <w:p w14:paraId="3AFCB6DB" w14:textId="77777777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 xml:space="preserve">E-mail: </w:t>
            </w:r>
          </w:p>
          <w:p w14:paraId="0BFFC80D" w14:textId="77777777" w:rsidR="00F0231C" w:rsidRPr="0008464F" w:rsidRDefault="00F0231C" w:rsidP="00ED7C0A">
            <w:pPr>
              <w:rPr>
                <w:szCs w:val="24"/>
              </w:rPr>
            </w:pPr>
          </w:p>
        </w:tc>
      </w:tr>
      <w:tr w:rsidR="00F0231C" w:rsidRPr="00F0231C" w14:paraId="717A0628" w14:textId="77777777" w:rsidTr="00ED7C0A">
        <w:tc>
          <w:tcPr>
            <w:tcW w:w="3085" w:type="dxa"/>
            <w:shd w:val="clear" w:color="auto" w:fill="auto"/>
          </w:tcPr>
          <w:p w14:paraId="198089EE" w14:textId="0804EB01" w:rsidR="00F0231C" w:rsidRPr="0008464F" w:rsidRDefault="005C7DB3" w:rsidP="00ED7C0A">
            <w:pPr>
              <w:rPr>
                <w:szCs w:val="24"/>
              </w:rPr>
            </w:pPr>
            <w:r>
              <w:rPr>
                <w:szCs w:val="24"/>
              </w:rPr>
              <w:t>Forslag</w:t>
            </w:r>
          </w:p>
        </w:tc>
        <w:tc>
          <w:tcPr>
            <w:tcW w:w="6692" w:type="dxa"/>
            <w:shd w:val="clear" w:color="auto" w:fill="auto"/>
          </w:tcPr>
          <w:p w14:paraId="73383704" w14:textId="249E7FFC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Formuler det konkrete forslag</w:t>
            </w:r>
            <w:r w:rsidR="00094569">
              <w:rPr>
                <w:szCs w:val="24"/>
              </w:rPr>
              <w:t>,</w:t>
            </w:r>
            <w:r w:rsidRPr="0008464F">
              <w:rPr>
                <w:szCs w:val="24"/>
              </w:rPr>
              <w:t xml:space="preserve"> som ønskes vedtaget</w:t>
            </w:r>
            <w:r w:rsidR="00094569">
              <w:rPr>
                <w:szCs w:val="24"/>
              </w:rPr>
              <w:t>:</w:t>
            </w:r>
            <w:r w:rsidRPr="0008464F">
              <w:rPr>
                <w:szCs w:val="24"/>
              </w:rPr>
              <w:t xml:space="preserve"> </w:t>
            </w:r>
          </w:p>
          <w:p w14:paraId="19632A27" w14:textId="0C54CFBF" w:rsidR="00BE487E" w:rsidRPr="0008464F" w:rsidRDefault="00BE487E" w:rsidP="00ED7C0A">
            <w:pPr>
              <w:rPr>
                <w:szCs w:val="24"/>
              </w:rPr>
            </w:pPr>
          </w:p>
          <w:p w14:paraId="2CB280FE" w14:textId="090523BE" w:rsidR="00BE487E" w:rsidRPr="0008464F" w:rsidRDefault="00BE487E" w:rsidP="00ED7C0A">
            <w:pPr>
              <w:rPr>
                <w:szCs w:val="24"/>
              </w:rPr>
            </w:pPr>
          </w:p>
          <w:p w14:paraId="2538D437" w14:textId="77777777" w:rsidR="00BE487E" w:rsidRPr="0008464F" w:rsidRDefault="00BE487E" w:rsidP="00ED7C0A">
            <w:pPr>
              <w:rPr>
                <w:szCs w:val="24"/>
              </w:rPr>
            </w:pPr>
          </w:p>
          <w:p w14:paraId="4EA38033" w14:textId="77777777" w:rsidR="00F0231C" w:rsidRPr="0008464F" w:rsidRDefault="00F0231C" w:rsidP="00ED7C0A">
            <w:pPr>
              <w:rPr>
                <w:szCs w:val="24"/>
              </w:rPr>
            </w:pPr>
          </w:p>
        </w:tc>
      </w:tr>
      <w:tr w:rsidR="00F0231C" w:rsidRPr="00F0231C" w14:paraId="7F3B4E6D" w14:textId="77777777" w:rsidTr="00ED7C0A">
        <w:tc>
          <w:tcPr>
            <w:tcW w:w="3085" w:type="dxa"/>
            <w:shd w:val="clear" w:color="auto" w:fill="auto"/>
          </w:tcPr>
          <w:p w14:paraId="714B205E" w14:textId="28A286CC" w:rsidR="00F0231C" w:rsidRPr="0008464F" w:rsidRDefault="005C7DB3" w:rsidP="00ED7C0A">
            <w:pPr>
              <w:rPr>
                <w:szCs w:val="24"/>
              </w:rPr>
            </w:pPr>
            <w:r>
              <w:rPr>
                <w:szCs w:val="24"/>
              </w:rPr>
              <w:t>Begrundelse</w:t>
            </w:r>
          </w:p>
        </w:tc>
        <w:tc>
          <w:tcPr>
            <w:tcW w:w="6692" w:type="dxa"/>
            <w:shd w:val="clear" w:color="auto" w:fill="auto"/>
          </w:tcPr>
          <w:p w14:paraId="6A25AF75" w14:textId="52BD59B0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Uddyb evt. baggrunden for at stille forslaget (max ½ side</w:t>
            </w:r>
            <w:r w:rsidR="00094569">
              <w:rPr>
                <w:szCs w:val="24"/>
              </w:rPr>
              <w:t>,</w:t>
            </w:r>
            <w:r w:rsidRPr="0008464F">
              <w:rPr>
                <w:szCs w:val="24"/>
              </w:rPr>
              <w:t xml:space="preserve"> evt. yderligere information skrives i bilag):</w:t>
            </w:r>
          </w:p>
          <w:p w14:paraId="42C8F857" w14:textId="77777777" w:rsidR="00F0231C" w:rsidRPr="0008464F" w:rsidRDefault="00F0231C" w:rsidP="00ED7C0A">
            <w:pPr>
              <w:rPr>
                <w:szCs w:val="24"/>
              </w:rPr>
            </w:pPr>
          </w:p>
          <w:p w14:paraId="32EBFD78" w14:textId="77777777" w:rsidR="00F0231C" w:rsidRPr="0008464F" w:rsidRDefault="00F0231C" w:rsidP="00ED7C0A">
            <w:pPr>
              <w:rPr>
                <w:szCs w:val="24"/>
              </w:rPr>
            </w:pPr>
          </w:p>
          <w:p w14:paraId="2267B299" w14:textId="77777777" w:rsidR="00F0231C" w:rsidRPr="0008464F" w:rsidRDefault="00F0231C" w:rsidP="00ED7C0A">
            <w:pPr>
              <w:rPr>
                <w:szCs w:val="24"/>
              </w:rPr>
            </w:pPr>
          </w:p>
        </w:tc>
      </w:tr>
      <w:tr w:rsidR="00F0231C" w:rsidRPr="00F0231C" w14:paraId="42D788E2" w14:textId="77777777" w:rsidTr="00ED7C0A">
        <w:tc>
          <w:tcPr>
            <w:tcW w:w="3085" w:type="dxa"/>
            <w:shd w:val="clear" w:color="auto" w:fill="auto"/>
          </w:tcPr>
          <w:p w14:paraId="213CAA4E" w14:textId="77777777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Økonomi</w:t>
            </w:r>
          </w:p>
        </w:tc>
        <w:tc>
          <w:tcPr>
            <w:tcW w:w="6692" w:type="dxa"/>
            <w:shd w:val="clear" w:color="auto" w:fill="auto"/>
          </w:tcPr>
          <w:p w14:paraId="2F5E2BCF" w14:textId="447A55E9" w:rsidR="00F0231C" w:rsidRPr="0008464F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Beskriv de økonomiske implikationer</w:t>
            </w:r>
            <w:r w:rsidR="00094569">
              <w:rPr>
                <w:szCs w:val="24"/>
              </w:rPr>
              <w:t>,</w:t>
            </w:r>
            <w:r w:rsidRPr="0008464F">
              <w:rPr>
                <w:szCs w:val="24"/>
              </w:rPr>
              <w:t xml:space="preserve"> som forslaget forventes at have for Sex &amp; Samfund</w:t>
            </w:r>
            <w:r w:rsidR="00094569">
              <w:rPr>
                <w:szCs w:val="24"/>
              </w:rPr>
              <w:t>:</w:t>
            </w:r>
            <w:r w:rsidRPr="0008464F">
              <w:rPr>
                <w:szCs w:val="24"/>
              </w:rPr>
              <w:t xml:space="preserve"> </w:t>
            </w:r>
          </w:p>
          <w:p w14:paraId="6BD5ED7F" w14:textId="77777777" w:rsidR="00BE487E" w:rsidRPr="0008464F" w:rsidRDefault="00BE487E" w:rsidP="00ED7C0A">
            <w:pPr>
              <w:rPr>
                <w:szCs w:val="24"/>
              </w:rPr>
            </w:pPr>
          </w:p>
          <w:p w14:paraId="4AC363E3" w14:textId="77777777" w:rsidR="00F0231C" w:rsidRPr="0008464F" w:rsidRDefault="00F0231C" w:rsidP="00ED7C0A">
            <w:pPr>
              <w:rPr>
                <w:szCs w:val="24"/>
              </w:rPr>
            </w:pPr>
          </w:p>
          <w:p w14:paraId="44DBE470" w14:textId="77777777" w:rsidR="00F0231C" w:rsidRPr="0008464F" w:rsidRDefault="00F0231C" w:rsidP="00ED7C0A">
            <w:pPr>
              <w:rPr>
                <w:szCs w:val="24"/>
              </w:rPr>
            </w:pPr>
          </w:p>
        </w:tc>
      </w:tr>
      <w:tr w:rsidR="00F0231C" w:rsidRPr="00F0231C" w14:paraId="2649C5EB" w14:textId="77777777" w:rsidTr="00ED7C0A">
        <w:tc>
          <w:tcPr>
            <w:tcW w:w="3085" w:type="dxa"/>
            <w:shd w:val="clear" w:color="auto" w:fill="auto"/>
          </w:tcPr>
          <w:p w14:paraId="532315E7" w14:textId="452688DC" w:rsidR="00F0231C" w:rsidRDefault="00F0231C" w:rsidP="00ED7C0A">
            <w:pPr>
              <w:rPr>
                <w:szCs w:val="24"/>
              </w:rPr>
            </w:pPr>
            <w:r w:rsidRPr="0008464F">
              <w:rPr>
                <w:szCs w:val="24"/>
              </w:rPr>
              <w:t>Forslag modtaget d</w:t>
            </w:r>
            <w:r w:rsidR="0008464F" w:rsidRPr="0008464F">
              <w:rPr>
                <w:szCs w:val="24"/>
              </w:rPr>
              <w:t>en</w:t>
            </w:r>
          </w:p>
          <w:p w14:paraId="61AB2B07" w14:textId="27FE6F0A" w:rsidR="0008464F" w:rsidRPr="0008464F" w:rsidRDefault="0008464F" w:rsidP="00ED7C0A">
            <w:pPr>
              <w:rPr>
                <w:szCs w:val="24"/>
              </w:rPr>
            </w:pPr>
          </w:p>
        </w:tc>
        <w:tc>
          <w:tcPr>
            <w:tcW w:w="6692" w:type="dxa"/>
            <w:shd w:val="clear" w:color="auto" w:fill="auto"/>
          </w:tcPr>
          <w:p w14:paraId="7E9E9F14" w14:textId="77777777" w:rsidR="00F0231C" w:rsidRPr="0008464F" w:rsidRDefault="00F0231C" w:rsidP="00ED7C0A">
            <w:pPr>
              <w:rPr>
                <w:szCs w:val="24"/>
              </w:rPr>
            </w:pPr>
          </w:p>
        </w:tc>
      </w:tr>
    </w:tbl>
    <w:p w14:paraId="773A8163" w14:textId="77777777" w:rsidR="00F0231C" w:rsidRPr="00F0231C" w:rsidRDefault="00F0231C" w:rsidP="00F0231C">
      <w:pPr>
        <w:rPr>
          <w:rFonts w:ascii="Flama-Light" w:hAnsi="Flama-Light"/>
          <w:szCs w:val="24"/>
        </w:rPr>
      </w:pPr>
    </w:p>
    <w:p w14:paraId="1A82BBF0" w14:textId="77777777" w:rsidR="00F0231C" w:rsidRPr="00F0231C" w:rsidRDefault="00F0231C" w:rsidP="00F0231C">
      <w:pPr>
        <w:rPr>
          <w:rFonts w:ascii="Flama-Light" w:hAnsi="Flama-Light"/>
          <w:szCs w:val="24"/>
        </w:rPr>
      </w:pPr>
    </w:p>
    <w:sectPr w:rsidR="00F0231C" w:rsidRPr="00F0231C" w:rsidSect="003E02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29" w:right="2268" w:bottom="2240" w:left="1418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F3FCD" w14:textId="77777777" w:rsidR="003E029F" w:rsidRDefault="003E029F" w:rsidP="006D58D6">
      <w:r>
        <w:separator/>
      </w:r>
    </w:p>
  </w:endnote>
  <w:endnote w:type="continuationSeparator" w:id="0">
    <w:p w14:paraId="3E6F698B" w14:textId="77777777" w:rsidR="003E029F" w:rsidRDefault="003E029F" w:rsidP="006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ma-Light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Flama Basic">
    <w:altName w:val="Arial"/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703EC" w14:textId="77777777" w:rsidR="006D58D6" w:rsidRDefault="006D58D6">
    <w:pPr>
      <w:pStyle w:val="Sidefod"/>
    </w:pPr>
  </w:p>
  <w:p w14:paraId="5BEE4162" w14:textId="26FAF782" w:rsidR="008979F0" w:rsidRDefault="008979F0">
    <w:pPr>
      <w:pStyle w:val="Sidefod"/>
    </w:pPr>
    <w:r>
      <w:t xml:space="preserve">Side </w:t>
    </w:r>
    <w:r w:rsidR="001E05CF">
      <w:fldChar w:fldCharType="begin"/>
    </w:r>
    <w:r>
      <w:instrText xml:space="preserve"> PAGE   \* MERGEFORMAT </w:instrText>
    </w:r>
    <w:r w:rsidR="001E05CF">
      <w:fldChar w:fldCharType="separate"/>
    </w:r>
    <w:r w:rsidR="00131453">
      <w:rPr>
        <w:noProof/>
      </w:rPr>
      <w:t>2</w:t>
    </w:r>
    <w:r w:rsidR="001E05C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88C4" w14:textId="1DD8138A" w:rsidR="006D58D6" w:rsidRDefault="00F0231C">
    <w:pPr>
      <w:pStyle w:val="Sidefod"/>
      <w:rPr>
        <w:lang w:val="en-US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3FB29D7" wp14:editId="19E4D1D8">
          <wp:simplePos x="0" y="0"/>
          <wp:positionH relativeFrom="page">
            <wp:posOffset>6390640</wp:posOffset>
          </wp:positionH>
          <wp:positionV relativeFrom="page">
            <wp:posOffset>8897620</wp:posOffset>
          </wp:positionV>
          <wp:extent cx="742950" cy="971550"/>
          <wp:effectExtent l="0" t="0" r="0" b="0"/>
          <wp:wrapNone/>
          <wp:docPr id="1" name="Picture 0" descr="Ippf logo og adres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f logo og adress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4AA78F" w14:textId="38404C54" w:rsidR="008979F0" w:rsidRPr="008979F0" w:rsidRDefault="008979F0" w:rsidP="00897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EBED7" w14:textId="77777777" w:rsidR="003E029F" w:rsidRDefault="003E029F" w:rsidP="006D58D6">
      <w:r>
        <w:separator/>
      </w:r>
    </w:p>
  </w:footnote>
  <w:footnote w:type="continuationSeparator" w:id="0">
    <w:p w14:paraId="2D95B328" w14:textId="77777777" w:rsidR="003E029F" w:rsidRDefault="003E029F" w:rsidP="006D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B47D6" w14:textId="77777777" w:rsidR="00F53DA0" w:rsidRPr="00E74710" w:rsidRDefault="00E74710">
    <w:pPr>
      <w:pStyle w:val="Sidehoved"/>
      <w:rPr>
        <w:noProof/>
        <w:lang w:val="en-US"/>
      </w:rPr>
    </w:pPr>
    <w:r w:rsidRPr="00E74710">
      <w:rPr>
        <w:noProof/>
      </w:rPr>
      <w:drawing>
        <wp:anchor distT="0" distB="0" distL="114300" distR="114300" simplePos="0" relativeHeight="251670528" behindDoc="0" locked="0" layoutInCell="1" allowOverlap="1" wp14:anchorId="2F761A54" wp14:editId="60DCD0AB">
          <wp:simplePos x="0" y="0"/>
          <wp:positionH relativeFrom="page">
            <wp:posOffset>6390640</wp:posOffset>
          </wp:positionH>
          <wp:positionV relativeFrom="page">
            <wp:posOffset>288290</wp:posOffset>
          </wp:positionV>
          <wp:extent cx="857250" cy="1562100"/>
          <wp:effectExtent l="19050" t="0" r="0" b="0"/>
          <wp:wrapNone/>
          <wp:docPr id="6" name="Picture 2" descr="RGB_gu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gu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9F0">
      <w:rPr>
        <w:noProof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6F88A" w14:textId="69CB9AA1" w:rsidR="006D58D6" w:rsidRDefault="00F0231C" w:rsidP="0067557A">
    <w:pPr>
      <w:pStyle w:val="Sidehoved"/>
      <w:tabs>
        <w:tab w:val="clear" w:pos="9638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123E2D41" wp14:editId="69AE2C75">
          <wp:simplePos x="0" y="0"/>
          <wp:positionH relativeFrom="page">
            <wp:posOffset>6400800</wp:posOffset>
          </wp:positionH>
          <wp:positionV relativeFrom="topMargin">
            <wp:posOffset>234315</wp:posOffset>
          </wp:positionV>
          <wp:extent cx="758825" cy="1524000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gu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5CA">
      <w:rPr>
        <w:noProof/>
      </w:rPr>
      <w:drawing>
        <wp:anchor distT="0" distB="0" distL="114300" distR="114300" simplePos="0" relativeHeight="251667456" behindDoc="1" locked="0" layoutInCell="1" allowOverlap="1" wp14:anchorId="76A8A954" wp14:editId="42F81324">
          <wp:simplePos x="0" y="0"/>
          <wp:positionH relativeFrom="page">
            <wp:posOffset>1689100</wp:posOffset>
          </wp:positionH>
          <wp:positionV relativeFrom="page">
            <wp:posOffset>2106295</wp:posOffset>
          </wp:positionV>
          <wp:extent cx="3530600" cy="6886575"/>
          <wp:effectExtent l="0" t="0" r="0" b="0"/>
          <wp:wrapNone/>
          <wp:docPr id="2" name="Picture 1" descr="designelement_S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element_SEX.jpg"/>
                  <pic:cNvPicPr/>
                </pic:nvPicPr>
                <pic:blipFill rotWithShape="1">
                  <a:blip r:embed="rId2"/>
                  <a:srcRect l="32360"/>
                  <a:stretch/>
                </pic:blipFill>
                <pic:spPr bwMode="auto">
                  <a:xfrm>
                    <a:off x="0" y="0"/>
                    <a:ext cx="3530600" cy="688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4D9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FBCF87" wp14:editId="19F830B1">
              <wp:simplePos x="0" y="0"/>
              <wp:positionH relativeFrom="column">
                <wp:posOffset>5487035</wp:posOffset>
              </wp:positionH>
              <wp:positionV relativeFrom="paragraph">
                <wp:posOffset>1428750</wp:posOffset>
              </wp:positionV>
              <wp:extent cx="889635" cy="640080"/>
              <wp:effectExtent l="635" t="0" r="0" b="127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66D35" w14:textId="77777777" w:rsidR="0067557A" w:rsidRPr="0067557A" w:rsidRDefault="0067557A" w:rsidP="0067557A">
                          <w:pPr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67557A"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Sex &amp; Samfund</w:t>
                          </w:r>
                        </w:p>
                        <w:p w14:paraId="225874A7" w14:textId="75DCCE79" w:rsidR="0067557A" w:rsidRPr="0067557A" w:rsidRDefault="00893448" w:rsidP="0067557A">
                          <w:pPr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Lergravsvej 63</w:t>
                          </w:r>
                          <w:r w:rsidR="00690831"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, 2. tv</w:t>
                          </w:r>
                          <w:r w:rsidR="0067557A" w:rsidRPr="0067557A"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368001CF" w14:textId="77777777" w:rsidR="0067557A" w:rsidRPr="0067557A" w:rsidRDefault="0067557A" w:rsidP="0067557A">
                          <w:pPr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67557A"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2300 København S</w:t>
                          </w:r>
                        </w:p>
                        <w:p w14:paraId="67D2458D" w14:textId="77777777" w:rsidR="0067557A" w:rsidRPr="0067557A" w:rsidRDefault="0067557A" w:rsidP="0067557A">
                          <w:pPr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67557A"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Telefon: 33 93 10 10</w:t>
                          </w:r>
                        </w:p>
                        <w:p w14:paraId="08C32CE2" w14:textId="77777777" w:rsidR="0067557A" w:rsidRPr="0067557A" w:rsidRDefault="0067557A" w:rsidP="0067557A">
                          <w:pPr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67557A"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info@sexogsamfund.dk</w:t>
                          </w:r>
                        </w:p>
                        <w:p w14:paraId="429D9AD7" w14:textId="77777777" w:rsidR="0067557A" w:rsidRPr="0067557A" w:rsidRDefault="0067557A" w:rsidP="0067557A">
                          <w:pPr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67557A">
                            <w:rPr>
                              <w:rFonts w:ascii="Flama Basic" w:hAnsi="Flama Basic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www.sexogsamfund.dk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FBCF87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432.05pt;margin-top:112.5pt;width:70.05pt;height:50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" stroked="f">
              <v:textbox style="mso-fit-shape-to-text:t" inset="0,,0">
                <w:txbxContent>
                  <w:p w14:paraId="47C66D35" w14:textId="77777777" w:rsidR="0067557A" w:rsidRPr="0067557A" w:rsidRDefault="0067557A" w:rsidP="0067557A">
                    <w:pP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67557A"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Sex &amp; Samfund</w:t>
                    </w:r>
                  </w:p>
                  <w:p w14:paraId="225874A7" w14:textId="75DCCE79" w:rsidR="0067557A" w:rsidRPr="0067557A" w:rsidRDefault="00893448" w:rsidP="0067557A">
                    <w:pP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Lergravsvej</w:t>
                    </w:r>
                    <w:proofErr w:type="spellEnd"/>
                    <w: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 xml:space="preserve"> 63</w:t>
                    </w:r>
                    <w:r w:rsidR="00690831"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, 2. tv</w:t>
                    </w:r>
                    <w:r w:rsidR="0067557A" w:rsidRPr="0067557A"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.</w:t>
                    </w:r>
                  </w:p>
                  <w:p w14:paraId="368001CF" w14:textId="77777777" w:rsidR="0067557A" w:rsidRPr="0067557A" w:rsidRDefault="0067557A" w:rsidP="0067557A">
                    <w:pP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67557A"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2300 København S</w:t>
                    </w:r>
                  </w:p>
                  <w:p w14:paraId="67D2458D" w14:textId="77777777" w:rsidR="0067557A" w:rsidRPr="0067557A" w:rsidRDefault="0067557A" w:rsidP="0067557A">
                    <w:pP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67557A"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Telefon: 33 93 10 10</w:t>
                    </w:r>
                  </w:p>
                  <w:p w14:paraId="08C32CE2" w14:textId="77777777" w:rsidR="0067557A" w:rsidRPr="0067557A" w:rsidRDefault="0067557A" w:rsidP="0067557A">
                    <w:pP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67557A"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info@sexogsamfund.dk</w:t>
                    </w:r>
                  </w:p>
                  <w:p w14:paraId="429D9AD7" w14:textId="77777777" w:rsidR="0067557A" w:rsidRPr="0067557A" w:rsidRDefault="0067557A" w:rsidP="0067557A">
                    <w:pPr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67557A">
                      <w:rPr>
                        <w:rFonts w:ascii="Flama Basic" w:hAnsi="Flama Basic" w:cs="Arial"/>
                        <w:color w:val="A6A6A6" w:themeColor="background1" w:themeShade="A6"/>
                        <w:sz w:val="12"/>
                        <w:szCs w:val="12"/>
                      </w:rPr>
                      <w:t>www.sexogsamfund.dk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115C"/>
    <w:multiLevelType w:val="hybridMultilevel"/>
    <w:tmpl w:val="62D2A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1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577533">
    <w:abstractNumId w:val="8"/>
  </w:num>
  <w:num w:numId="2" w16cid:durableId="1443039407">
    <w:abstractNumId w:val="13"/>
  </w:num>
  <w:num w:numId="3" w16cid:durableId="1701785569">
    <w:abstractNumId w:val="11"/>
  </w:num>
  <w:num w:numId="4" w16cid:durableId="1665547815">
    <w:abstractNumId w:val="12"/>
  </w:num>
  <w:num w:numId="5" w16cid:durableId="1860964892">
    <w:abstractNumId w:val="10"/>
  </w:num>
  <w:num w:numId="6" w16cid:durableId="2048673468">
    <w:abstractNumId w:val="10"/>
  </w:num>
  <w:num w:numId="7" w16cid:durableId="1853182522">
    <w:abstractNumId w:val="10"/>
  </w:num>
  <w:num w:numId="8" w16cid:durableId="1298989825">
    <w:abstractNumId w:val="10"/>
  </w:num>
  <w:num w:numId="9" w16cid:durableId="661857457">
    <w:abstractNumId w:val="10"/>
  </w:num>
  <w:num w:numId="10" w16cid:durableId="333267931">
    <w:abstractNumId w:val="10"/>
  </w:num>
  <w:num w:numId="11" w16cid:durableId="1040788177">
    <w:abstractNumId w:val="10"/>
  </w:num>
  <w:num w:numId="12" w16cid:durableId="927739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7990847">
    <w:abstractNumId w:val="10"/>
  </w:num>
  <w:num w:numId="14" w16cid:durableId="13366124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3002168">
    <w:abstractNumId w:val="10"/>
  </w:num>
  <w:num w:numId="16" w16cid:durableId="102842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5057305">
    <w:abstractNumId w:val="7"/>
  </w:num>
  <w:num w:numId="18" w16cid:durableId="1279727419">
    <w:abstractNumId w:val="6"/>
  </w:num>
  <w:num w:numId="19" w16cid:durableId="504439387">
    <w:abstractNumId w:val="5"/>
  </w:num>
  <w:num w:numId="20" w16cid:durableId="1392775136">
    <w:abstractNumId w:val="4"/>
  </w:num>
  <w:num w:numId="21" w16cid:durableId="710617752">
    <w:abstractNumId w:val="3"/>
  </w:num>
  <w:num w:numId="22" w16cid:durableId="1711151223">
    <w:abstractNumId w:val="2"/>
  </w:num>
  <w:num w:numId="23" w16cid:durableId="844905832">
    <w:abstractNumId w:val="1"/>
  </w:num>
  <w:num w:numId="24" w16cid:durableId="2051373933">
    <w:abstractNumId w:val="0"/>
  </w:num>
  <w:num w:numId="25" w16cid:durableId="1876846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93"/>
    <w:rsid w:val="00004D93"/>
    <w:rsid w:val="000255CA"/>
    <w:rsid w:val="0008464F"/>
    <w:rsid w:val="00094569"/>
    <w:rsid w:val="000B27C5"/>
    <w:rsid w:val="001108D0"/>
    <w:rsid w:val="00125739"/>
    <w:rsid w:val="00131453"/>
    <w:rsid w:val="00195AA3"/>
    <w:rsid w:val="001D2558"/>
    <w:rsid w:val="001D6A75"/>
    <w:rsid w:val="001E05CF"/>
    <w:rsid w:val="001E23CD"/>
    <w:rsid w:val="001E54D7"/>
    <w:rsid w:val="001E6EED"/>
    <w:rsid w:val="001F6C1F"/>
    <w:rsid w:val="002059E7"/>
    <w:rsid w:val="00214E32"/>
    <w:rsid w:val="00265249"/>
    <w:rsid w:val="002805B9"/>
    <w:rsid w:val="0028525D"/>
    <w:rsid w:val="002D3D87"/>
    <w:rsid w:val="002F0353"/>
    <w:rsid w:val="00312E17"/>
    <w:rsid w:val="003260E3"/>
    <w:rsid w:val="003C5768"/>
    <w:rsid w:val="003E029F"/>
    <w:rsid w:val="003E7E62"/>
    <w:rsid w:val="003F452A"/>
    <w:rsid w:val="003F69F9"/>
    <w:rsid w:val="004020DB"/>
    <w:rsid w:val="004046E1"/>
    <w:rsid w:val="00420E29"/>
    <w:rsid w:val="00441F2A"/>
    <w:rsid w:val="004741C7"/>
    <w:rsid w:val="00476A00"/>
    <w:rsid w:val="004B08C7"/>
    <w:rsid w:val="004D581E"/>
    <w:rsid w:val="005226D6"/>
    <w:rsid w:val="0052376E"/>
    <w:rsid w:val="005279B0"/>
    <w:rsid w:val="00551DFA"/>
    <w:rsid w:val="00556338"/>
    <w:rsid w:val="00576370"/>
    <w:rsid w:val="00580727"/>
    <w:rsid w:val="00597FD8"/>
    <w:rsid w:val="005A7CAE"/>
    <w:rsid w:val="005C7636"/>
    <w:rsid w:val="005C7DB3"/>
    <w:rsid w:val="005D37B1"/>
    <w:rsid w:val="00617E5F"/>
    <w:rsid w:val="006578A6"/>
    <w:rsid w:val="0067557A"/>
    <w:rsid w:val="00690831"/>
    <w:rsid w:val="006D58D6"/>
    <w:rsid w:val="00707535"/>
    <w:rsid w:val="007315EF"/>
    <w:rsid w:val="007665AF"/>
    <w:rsid w:val="007A3EC0"/>
    <w:rsid w:val="007E078C"/>
    <w:rsid w:val="0080660E"/>
    <w:rsid w:val="008108A3"/>
    <w:rsid w:val="00893448"/>
    <w:rsid w:val="008979F0"/>
    <w:rsid w:val="008D356B"/>
    <w:rsid w:val="008D3721"/>
    <w:rsid w:val="008F1343"/>
    <w:rsid w:val="00913F8D"/>
    <w:rsid w:val="0097164A"/>
    <w:rsid w:val="00983BA3"/>
    <w:rsid w:val="00993CF6"/>
    <w:rsid w:val="009A0643"/>
    <w:rsid w:val="009D3527"/>
    <w:rsid w:val="009F1F8B"/>
    <w:rsid w:val="00A351B7"/>
    <w:rsid w:val="00A430FB"/>
    <w:rsid w:val="00A83216"/>
    <w:rsid w:val="00B0223B"/>
    <w:rsid w:val="00B07454"/>
    <w:rsid w:val="00B14562"/>
    <w:rsid w:val="00B3269D"/>
    <w:rsid w:val="00B55952"/>
    <w:rsid w:val="00BA6881"/>
    <w:rsid w:val="00BD3EBF"/>
    <w:rsid w:val="00BD4668"/>
    <w:rsid w:val="00BE487E"/>
    <w:rsid w:val="00C2157F"/>
    <w:rsid w:val="00C76FAF"/>
    <w:rsid w:val="00CC4741"/>
    <w:rsid w:val="00CD6494"/>
    <w:rsid w:val="00CE3D86"/>
    <w:rsid w:val="00CE5A9B"/>
    <w:rsid w:val="00CF31E9"/>
    <w:rsid w:val="00CF410E"/>
    <w:rsid w:val="00D10ACB"/>
    <w:rsid w:val="00D70B14"/>
    <w:rsid w:val="00DA0176"/>
    <w:rsid w:val="00DA01DE"/>
    <w:rsid w:val="00DA328A"/>
    <w:rsid w:val="00E17AF2"/>
    <w:rsid w:val="00E24264"/>
    <w:rsid w:val="00E43BB7"/>
    <w:rsid w:val="00E74710"/>
    <w:rsid w:val="00EA1F1F"/>
    <w:rsid w:val="00ED4F8D"/>
    <w:rsid w:val="00EE55BA"/>
    <w:rsid w:val="00F0231C"/>
    <w:rsid w:val="00F0640D"/>
    <w:rsid w:val="00F270A8"/>
    <w:rsid w:val="00F32981"/>
    <w:rsid w:val="00F53DA0"/>
    <w:rsid w:val="00F6535C"/>
    <w:rsid w:val="00F65E48"/>
    <w:rsid w:val="0F153102"/>
    <w:rsid w:val="4285EFD1"/>
    <w:rsid w:val="58D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058D6"/>
  <w15:docId w15:val="{63F2B5AF-E8D7-447C-9DB0-8EFAF21D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979F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8979F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8F134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6535C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6535C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6535C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6535C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6535C"/>
    <w:pPr>
      <w:keepNext/>
      <w:keepLines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6535C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979F0"/>
    <w:rPr>
      <w:rFonts w:ascii="Arial" w:eastAsiaTheme="majorEastAsia" w:hAnsi="Arial" w:cstheme="majorBidi"/>
      <w:b/>
      <w:bCs/>
      <w:sz w:val="17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52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9D3527"/>
    <w:rPr>
      <w:rFonts w:ascii="Arial" w:eastAsiaTheme="majorEastAsia" w:hAnsi="Arial" w:cstheme="majorBidi"/>
      <w:b/>
      <w:bCs/>
      <w:sz w:val="1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D3527"/>
    <w:rPr>
      <w:rFonts w:ascii="Arial" w:eastAsiaTheme="majorEastAsia" w:hAnsi="Arial" w:cstheme="majorBidi"/>
      <w:b/>
      <w:bCs/>
      <w:sz w:val="17"/>
    </w:rPr>
  </w:style>
  <w:style w:type="paragraph" w:styleId="Titel">
    <w:name w:val="Title"/>
    <w:basedOn w:val="Normal"/>
    <w:next w:val="Normal"/>
    <w:link w:val="TitelTegn"/>
    <w:uiPriority w:val="4"/>
    <w:semiHidden/>
    <w:rsid w:val="008F1343"/>
    <w:pPr>
      <w:pBdr>
        <w:bottom w:val="single" w:sz="8" w:space="4" w:color="4F81BD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9D3527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9D3527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qFormat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9D3527"/>
    <w:rPr>
      <w:rFonts w:ascii="Arial" w:hAnsi="Arial"/>
      <w:b/>
      <w:bCs/>
      <w:i/>
      <w:iCs/>
      <w:sz w:val="17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8979F0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9D3527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semiHidden/>
    <w:rsid w:val="009D3527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8979F0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9D3527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9D3527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D3527"/>
    <w:rPr>
      <w:rFonts w:ascii="Arial" w:hAnsi="Arial"/>
      <w:b/>
      <w:sz w:val="17"/>
    </w:rPr>
  </w:style>
  <w:style w:type="character" w:styleId="Sidetal">
    <w:name w:val="page number"/>
    <w:basedOn w:val="Standardskrifttypeiafsnit"/>
    <w:uiPriority w:val="2"/>
    <w:semiHidden/>
    <w:rsid w:val="008979F0"/>
    <w:rPr>
      <w:rFonts w:ascii="Arial" w:hAnsi="Arial"/>
      <w:sz w:val="17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D3527"/>
    <w:rPr>
      <w:rFonts w:ascii="Arial" w:hAnsi="Arial"/>
      <w:sz w:val="17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9D3527"/>
    <w:rPr>
      <w:rFonts w:ascii="Arial" w:hAnsi="Arial"/>
      <w:sz w:val="17"/>
    </w:rPr>
  </w:style>
  <w:style w:type="paragraph" w:styleId="Citat">
    <w:name w:val="Quote"/>
    <w:basedOn w:val="Normal"/>
    <w:next w:val="Normal"/>
    <w:link w:val="CitatTegn"/>
    <w:uiPriority w:val="4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9D3527"/>
    <w:rPr>
      <w:rFonts w:ascii="Arial" w:hAnsi="Arial"/>
      <w:i/>
      <w:iCs/>
      <w:color w:val="000000" w:themeColor="text1"/>
      <w:sz w:val="17"/>
    </w:rPr>
  </w:style>
  <w:style w:type="paragraph" w:customStyle="1" w:styleId="Tabletext">
    <w:name w:val="Table text"/>
    <w:basedOn w:val="Normal"/>
    <w:uiPriority w:val="2"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2"/>
    <w:rsid w:val="005D37B1"/>
    <w:rPr>
      <w:b/>
    </w:rPr>
  </w:style>
  <w:style w:type="paragraph" w:customStyle="1" w:styleId="Tablenumbers">
    <w:name w:val="Table numbers"/>
    <w:basedOn w:val="TableHeading"/>
    <w:uiPriority w:val="2"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2"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D3527"/>
    <w:rPr>
      <w:rFonts w:ascii="Arial" w:eastAsiaTheme="majorEastAsia" w:hAnsi="Arial" w:cstheme="majorBidi"/>
      <w:b/>
      <w:bCs/>
      <w:iCs/>
      <w:sz w:val="17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D3527"/>
    <w:rPr>
      <w:rFonts w:ascii="Arial" w:eastAsiaTheme="majorEastAsia" w:hAnsi="Arial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D3527"/>
    <w:rPr>
      <w:rFonts w:ascii="Arial" w:eastAsiaTheme="majorEastAsia" w:hAnsi="Arial" w:cstheme="majorBidi"/>
      <w:iCs/>
      <w:sz w:val="17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D3527"/>
    <w:rPr>
      <w:rFonts w:ascii="Arial" w:eastAsiaTheme="majorEastAsia" w:hAnsi="Arial" w:cstheme="majorBidi"/>
      <w:iCs/>
      <w:sz w:val="17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D3527"/>
    <w:rPr>
      <w:rFonts w:ascii="Arial" w:eastAsiaTheme="majorEastAsia" w:hAnsi="Arial" w:cstheme="majorBidi"/>
      <w:sz w:val="17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D3527"/>
    <w:rPr>
      <w:rFonts w:ascii="Arial" w:eastAsiaTheme="majorEastAsia" w:hAnsi="Arial" w:cstheme="majorBidi"/>
      <w:iCs/>
      <w:sz w:val="17"/>
      <w:szCs w:val="20"/>
    </w:rPr>
  </w:style>
  <w:style w:type="paragraph" w:customStyle="1" w:styleId="Modtager">
    <w:name w:val="Modtager"/>
    <w:basedOn w:val="Normal"/>
    <w:uiPriority w:val="2"/>
    <w:semiHidden/>
    <w:qFormat/>
    <w:rsid w:val="007E078C"/>
    <w:pPr>
      <w:spacing w:line="200" w:lineRule="atLeast"/>
    </w:pPr>
    <w:rPr>
      <w:sz w:val="16"/>
    </w:rPr>
  </w:style>
  <w:style w:type="paragraph" w:customStyle="1" w:styleId="Normal-Dokumentoverskrift">
    <w:name w:val="Normal - Dokument overskrift"/>
    <w:basedOn w:val="Normal"/>
    <w:uiPriority w:val="2"/>
    <w:semiHidden/>
    <w:rsid w:val="008979F0"/>
    <w:rPr>
      <w:b/>
      <w:szCs w:val="24"/>
    </w:rPr>
  </w:style>
  <w:style w:type="character" w:customStyle="1" w:styleId="normalchar">
    <w:name w:val="normalchar"/>
    <w:basedOn w:val="Standardskrifttypeiafsnit"/>
    <w:rsid w:val="00CE3D86"/>
  </w:style>
  <w:style w:type="character" w:customStyle="1" w:styleId="normalchar0">
    <w:name w:val="normal__char"/>
    <w:basedOn w:val="Standardskrifttypeiafsnit"/>
    <w:rsid w:val="00CE3D86"/>
  </w:style>
  <w:style w:type="table" w:customStyle="1" w:styleId="Gittertabel2-farve31">
    <w:name w:val="Gittertabel 2 - farve 31"/>
    <w:basedOn w:val="Tabel-Normal"/>
    <w:uiPriority w:val="47"/>
    <w:rsid w:val="001D6A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1">
    <w:name w:val="Gittertabel 21"/>
    <w:basedOn w:val="Tabel-Normal"/>
    <w:uiPriority w:val="47"/>
    <w:rsid w:val="001D6A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rsid w:val="00F0231C"/>
    <w:rPr>
      <w:color w:val="0000FF"/>
      <w:u w:val="single"/>
    </w:rPr>
  </w:style>
  <w:style w:type="paragraph" w:styleId="Korrektur">
    <w:name w:val="Revision"/>
    <w:hidden/>
    <w:uiPriority w:val="99"/>
    <w:semiHidden/>
    <w:rsid w:val="00084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smith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&amp;S%20F&#230;lles%20Multimedie%20herunder%20kommunikation\Sex%20&amp;%20Samfunds%20Design\Brevpapir\Brevpapir%20nationalt\Dansk%20brevpapir_NY_Lergravsve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8474-00E9-4B2A-A008-E7C70AF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Dansk brevpapir_NY_Lergravsvej</Template>
  <TotalTime>1</TotalTime>
  <Pages>1</Pages>
  <Words>170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Martijn Johansen</dc:creator>
  <cp:lastModifiedBy>Matilde Rosenkrands Mathiesen</cp:lastModifiedBy>
  <cp:revision>2</cp:revision>
  <cp:lastPrinted>2017-11-29T08:28:00Z</cp:lastPrinted>
  <dcterms:created xsi:type="dcterms:W3CDTF">2024-04-02T08:21:00Z</dcterms:created>
  <dcterms:modified xsi:type="dcterms:W3CDTF">2024-04-02T08:21:00Z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